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A" w:rsidRDefault="007242DA"/>
    <w:p w:rsidR="00143BB2" w:rsidRDefault="00143BB2"/>
    <w:p w:rsidR="007242DA" w:rsidRDefault="007242DA"/>
    <w:p w:rsidR="007242DA" w:rsidRDefault="007242DA" w:rsidP="007242DA">
      <w:pPr>
        <w:tabs>
          <w:tab w:val="right" w:pos="9072"/>
        </w:tabs>
      </w:pPr>
      <w:r>
        <w:t>________________________________</w:t>
      </w:r>
      <w:r>
        <w:tab/>
        <w:t>______________________________</w:t>
      </w:r>
    </w:p>
    <w:p w:rsidR="007242DA" w:rsidRDefault="00143BB2" w:rsidP="007242DA">
      <w:pPr>
        <w:tabs>
          <w:tab w:val="right" w:pos="9072"/>
        </w:tabs>
      </w:pPr>
      <w:r>
        <w:t>Absender</w:t>
      </w:r>
      <w:r w:rsidR="007242DA">
        <w:tab/>
        <w:t>Ort, Datum</w:t>
      </w:r>
    </w:p>
    <w:p w:rsidR="007242DA" w:rsidRDefault="007242DA" w:rsidP="007242DA">
      <w:pPr>
        <w:tabs>
          <w:tab w:val="right" w:pos="9072"/>
        </w:tabs>
      </w:pPr>
    </w:p>
    <w:p w:rsidR="007242DA" w:rsidRDefault="007242DA" w:rsidP="007242DA">
      <w:pPr>
        <w:tabs>
          <w:tab w:val="right" w:pos="9072"/>
        </w:tabs>
      </w:pPr>
    </w:p>
    <w:p w:rsidR="00FE79F3" w:rsidRDefault="00FE79F3" w:rsidP="00FE79F3">
      <w:pPr>
        <w:tabs>
          <w:tab w:val="right" w:pos="9072"/>
        </w:tabs>
      </w:pPr>
      <w:proofErr w:type="spellStart"/>
      <w:r w:rsidRPr="0003517D">
        <w:rPr>
          <w:b/>
        </w:rPr>
        <w:t>StädteRegion</w:t>
      </w:r>
      <w:proofErr w:type="spellEnd"/>
      <w:r w:rsidRPr="0003517D">
        <w:rPr>
          <w:b/>
        </w:rPr>
        <w:t xml:space="preserve"> Aachen</w:t>
      </w:r>
    </w:p>
    <w:p w:rsidR="007242DA" w:rsidRDefault="00CB52B4" w:rsidP="00FE79F3">
      <w:pPr>
        <w:tabs>
          <w:tab w:val="right" w:pos="9072"/>
        </w:tabs>
      </w:pPr>
      <w:r>
        <w:rPr>
          <w:b/>
        </w:rPr>
        <w:t>A 58</w:t>
      </w:r>
      <w:r w:rsidR="00FE79F3" w:rsidRPr="0003517D">
        <w:rPr>
          <w:b/>
        </w:rPr>
        <w:t xml:space="preserve"> – Amt für </w:t>
      </w:r>
      <w:r>
        <w:rPr>
          <w:b/>
        </w:rPr>
        <w:t>Inklusion und Sozialplanung</w:t>
      </w:r>
      <w:r w:rsidR="0003517D">
        <w:tab/>
        <w:t>______________________________</w:t>
      </w:r>
    </w:p>
    <w:p w:rsidR="00143BB2" w:rsidRPr="0003517D" w:rsidRDefault="00143BB2" w:rsidP="00143BB2">
      <w:pPr>
        <w:tabs>
          <w:tab w:val="right" w:pos="9072"/>
        </w:tabs>
        <w:rPr>
          <w:b/>
        </w:rPr>
      </w:pPr>
      <w:proofErr w:type="spellStart"/>
      <w:r w:rsidRPr="0003517D">
        <w:rPr>
          <w:b/>
        </w:rPr>
        <w:t>Zollernstraße</w:t>
      </w:r>
      <w:proofErr w:type="spellEnd"/>
      <w:r w:rsidRPr="0003517D">
        <w:rPr>
          <w:b/>
        </w:rPr>
        <w:t xml:space="preserve"> 10</w:t>
      </w:r>
      <w:r>
        <w:rPr>
          <w:b/>
        </w:rPr>
        <w:t xml:space="preserve"> </w:t>
      </w:r>
      <w:r>
        <w:rPr>
          <w:b/>
        </w:rPr>
        <w:tab/>
      </w:r>
      <w:r>
        <w:t>Ansprechpartner/in</w:t>
      </w:r>
    </w:p>
    <w:p w:rsidR="007242DA" w:rsidRDefault="0003517D" w:rsidP="0003517D">
      <w:pPr>
        <w:tabs>
          <w:tab w:val="right" w:pos="9072"/>
        </w:tabs>
      </w:pPr>
      <w:r w:rsidRPr="0003517D">
        <w:rPr>
          <w:b/>
        </w:rPr>
        <w:t>52070 Aachen</w:t>
      </w:r>
    </w:p>
    <w:p w:rsidR="007242DA" w:rsidRDefault="007242DA" w:rsidP="007242DA">
      <w:pPr>
        <w:jc w:val="right"/>
      </w:pPr>
      <w:r>
        <w:t>________________________________</w:t>
      </w:r>
    </w:p>
    <w:p w:rsidR="007242DA" w:rsidRDefault="007242DA" w:rsidP="007242DA">
      <w:pPr>
        <w:tabs>
          <w:tab w:val="right" w:pos="9072"/>
        </w:tabs>
        <w:jc w:val="right"/>
      </w:pPr>
      <w:r>
        <w:t>Telefon/Mail</w:t>
      </w:r>
    </w:p>
    <w:p w:rsidR="007242DA" w:rsidRDefault="007242DA" w:rsidP="007242DA">
      <w:pPr>
        <w:tabs>
          <w:tab w:val="right" w:pos="9072"/>
        </w:tabs>
        <w:jc w:val="right"/>
      </w:pPr>
    </w:p>
    <w:p w:rsidR="0003517D" w:rsidRDefault="0003517D" w:rsidP="007242DA">
      <w:pPr>
        <w:tabs>
          <w:tab w:val="right" w:pos="9072"/>
        </w:tabs>
        <w:jc w:val="right"/>
      </w:pPr>
    </w:p>
    <w:p w:rsidR="007A58D8" w:rsidRDefault="007A58D8" w:rsidP="0003517D">
      <w:pPr>
        <w:tabs>
          <w:tab w:val="right" w:pos="9072"/>
        </w:tabs>
      </w:pPr>
    </w:p>
    <w:p w:rsidR="0003517D" w:rsidRPr="007A58D8" w:rsidRDefault="007A58D8" w:rsidP="0003517D">
      <w:pPr>
        <w:tabs>
          <w:tab w:val="right" w:pos="9072"/>
        </w:tabs>
        <w:rPr>
          <w:b/>
        </w:rPr>
      </w:pPr>
      <w:r w:rsidRPr="007A58D8">
        <w:rPr>
          <w:b/>
        </w:rPr>
        <w:t xml:space="preserve">Freiwillige </w:t>
      </w:r>
      <w:r w:rsidR="00665EA1">
        <w:rPr>
          <w:b/>
        </w:rPr>
        <w:t xml:space="preserve">zweckgebundene </w:t>
      </w:r>
      <w:r w:rsidR="00143BB2">
        <w:rPr>
          <w:b/>
        </w:rPr>
        <w:t>(</w:t>
      </w:r>
      <w:r w:rsidR="00665EA1">
        <w:rPr>
          <w:b/>
        </w:rPr>
        <w:t>Mit</w:t>
      </w:r>
      <w:r w:rsidR="00143BB2">
        <w:rPr>
          <w:b/>
        </w:rPr>
        <w:t>)F</w:t>
      </w:r>
      <w:r w:rsidR="00665EA1">
        <w:rPr>
          <w:b/>
        </w:rPr>
        <w:t>inanzierung</w:t>
      </w:r>
      <w:r w:rsidR="00665EA1" w:rsidRPr="007A58D8">
        <w:rPr>
          <w:b/>
        </w:rPr>
        <w:t xml:space="preserve"> </w:t>
      </w:r>
      <w:r w:rsidR="009A2C2A">
        <w:rPr>
          <w:b/>
        </w:rPr>
        <w:t xml:space="preserve">eines </w:t>
      </w:r>
      <w:r w:rsidR="00CB52B4">
        <w:rPr>
          <w:b/>
        </w:rPr>
        <w:t xml:space="preserve">Projektes oder einer </w:t>
      </w:r>
      <w:proofErr w:type="spellStart"/>
      <w:r w:rsidR="00CB52B4">
        <w:rPr>
          <w:b/>
        </w:rPr>
        <w:t>Intitiative</w:t>
      </w:r>
      <w:proofErr w:type="spellEnd"/>
      <w:r w:rsidR="00CB52B4">
        <w:rPr>
          <w:b/>
        </w:rPr>
        <w:t xml:space="preserve"> zur Inklusion</w:t>
      </w:r>
      <w:r w:rsidR="009A2C2A">
        <w:rPr>
          <w:b/>
        </w:rPr>
        <w:t xml:space="preserve"> </w:t>
      </w:r>
      <w:r w:rsidR="00143BB2">
        <w:rPr>
          <w:b/>
        </w:rPr>
        <w:t xml:space="preserve">durch die </w:t>
      </w:r>
      <w:proofErr w:type="spellStart"/>
      <w:r w:rsidR="00143BB2">
        <w:rPr>
          <w:b/>
        </w:rPr>
        <w:t>StädteRegion</w:t>
      </w:r>
      <w:proofErr w:type="spellEnd"/>
      <w:r w:rsidR="00143BB2">
        <w:rPr>
          <w:b/>
        </w:rPr>
        <w:t xml:space="preserve"> Aachen</w:t>
      </w:r>
      <w:r w:rsidRPr="007A58D8">
        <w:rPr>
          <w:b/>
        </w:rPr>
        <w:t>;</w:t>
      </w:r>
    </w:p>
    <w:p w:rsidR="007A58D8" w:rsidRDefault="007A58D8" w:rsidP="0003517D">
      <w:pPr>
        <w:tabs>
          <w:tab w:val="right" w:pos="9072"/>
        </w:tabs>
        <w:rPr>
          <w:b/>
        </w:rPr>
      </w:pPr>
    </w:p>
    <w:p w:rsidR="007A58D8" w:rsidRDefault="007A58D8" w:rsidP="0003517D">
      <w:pPr>
        <w:tabs>
          <w:tab w:val="right" w:pos="9072"/>
        </w:tabs>
      </w:pPr>
    </w:p>
    <w:p w:rsidR="007A58D8" w:rsidRDefault="007A58D8" w:rsidP="007A58D8">
      <w:r>
        <w:t>1.</w:t>
      </w:r>
      <w:r>
        <w:tab/>
      </w:r>
      <w:r w:rsidRPr="007A58D8">
        <w:rPr>
          <w:b/>
        </w:rPr>
        <w:t>Bezeichnung/Titel</w:t>
      </w:r>
      <w:r>
        <w:t xml:space="preserve"> </w:t>
      </w:r>
      <w:bookmarkStart w:id="0" w:name="OLE_LINK1"/>
      <w:bookmarkStart w:id="1" w:name="OLE_LINK2"/>
      <w:r w:rsidR="005134BA">
        <w:t xml:space="preserve">des </w:t>
      </w:r>
      <w:bookmarkEnd w:id="0"/>
      <w:bookmarkEnd w:id="1"/>
      <w:r w:rsidR="00CB52B4">
        <w:t>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58D8" w:rsidTr="007A58D8">
        <w:tc>
          <w:tcPr>
            <w:tcW w:w="9212" w:type="dxa"/>
          </w:tcPr>
          <w:p w:rsidR="007A58D8" w:rsidRDefault="007A58D8" w:rsidP="007A58D8"/>
          <w:p w:rsidR="007A58D8" w:rsidRDefault="007A58D8" w:rsidP="007A58D8"/>
          <w:p w:rsidR="007A58D8" w:rsidRDefault="007A58D8" w:rsidP="007A58D8"/>
        </w:tc>
      </w:tr>
    </w:tbl>
    <w:p w:rsidR="007A58D8" w:rsidRDefault="007A58D8" w:rsidP="007A58D8"/>
    <w:p w:rsidR="007A58D8" w:rsidRDefault="007A58D8" w:rsidP="007A58D8">
      <w:r>
        <w:t>2.</w:t>
      </w:r>
      <w:r>
        <w:tab/>
      </w:r>
      <w:r w:rsidRPr="007A58D8">
        <w:rPr>
          <w:b/>
        </w:rPr>
        <w:t>Beschreibung</w:t>
      </w:r>
      <w:r w:rsidR="009660D2">
        <w:t xml:space="preserve"> </w:t>
      </w:r>
      <w:r w:rsidR="005134BA">
        <w:t xml:space="preserve">des </w:t>
      </w:r>
      <w:r w:rsidR="00CB52B4">
        <w:t>Projektes/Zuwendungsgegenstandes</w:t>
      </w:r>
    </w:p>
    <w:p w:rsidR="009660D2" w:rsidRPr="009660D2" w:rsidRDefault="009660D2" w:rsidP="00011C16">
      <w:pPr>
        <w:ind w:left="709" w:hanging="709"/>
        <w:rPr>
          <w:sz w:val="18"/>
          <w:szCs w:val="18"/>
        </w:rPr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0D2" w:rsidTr="009660D2">
        <w:tc>
          <w:tcPr>
            <w:tcW w:w="9212" w:type="dxa"/>
          </w:tcPr>
          <w:p w:rsidR="00CE3CDF" w:rsidRDefault="00CB52B4" w:rsidP="005134BA">
            <w:pPr>
              <w:rPr>
                <w:sz w:val="18"/>
              </w:rPr>
            </w:pPr>
            <w:r w:rsidRPr="002B0AAB">
              <w:rPr>
                <w:sz w:val="18"/>
              </w:rPr>
              <w:t xml:space="preserve"> </w:t>
            </w:r>
            <w:r w:rsidR="000C77C9">
              <w:rPr>
                <w:sz w:val="18"/>
              </w:rPr>
              <w:t>Z</w:t>
            </w:r>
            <w:r w:rsidR="000C77C9" w:rsidRPr="002B0AAB">
              <w:rPr>
                <w:sz w:val="18"/>
              </w:rPr>
              <w:t>u</w:t>
            </w:r>
            <w:r>
              <w:rPr>
                <w:sz w:val="18"/>
              </w:rPr>
              <w:t xml:space="preserve">sammenfassende Beschreibung: </w:t>
            </w:r>
          </w:p>
          <w:p w:rsidR="00CE3CDF" w:rsidRPr="00CE3CDF" w:rsidRDefault="00CB52B4" w:rsidP="00CE3CDF">
            <w:pPr>
              <w:pStyle w:val="Listenabsatz"/>
              <w:numPr>
                <w:ilvl w:val="0"/>
                <w:numId w:val="2"/>
              </w:numPr>
            </w:pPr>
            <w:r w:rsidRPr="00CE3CDF">
              <w:rPr>
                <w:sz w:val="18"/>
              </w:rPr>
              <w:t>Um welche Anschaffung</w:t>
            </w:r>
            <w:r w:rsidR="00CE3CDF">
              <w:rPr>
                <w:sz w:val="18"/>
              </w:rPr>
              <w:t>/welches Angebot</w:t>
            </w:r>
            <w:r w:rsidRPr="00CE3CDF">
              <w:rPr>
                <w:sz w:val="18"/>
              </w:rPr>
              <w:t xml:space="preserve"> handelt es si</w:t>
            </w:r>
            <w:r w:rsidR="00CE3CDF">
              <w:rPr>
                <w:sz w:val="18"/>
              </w:rPr>
              <w:t>ch?</w:t>
            </w:r>
            <w:r w:rsidR="00CE3CDF" w:rsidRPr="00CE3CDF">
              <w:rPr>
                <w:sz w:val="18"/>
              </w:rPr>
              <w:t xml:space="preserve"> </w:t>
            </w:r>
          </w:p>
          <w:p w:rsidR="005134BA" w:rsidRPr="00CE3CDF" w:rsidRDefault="00CE3CDF" w:rsidP="00CE3CDF">
            <w:pPr>
              <w:pStyle w:val="Listenabsatz"/>
              <w:numPr>
                <w:ilvl w:val="0"/>
                <w:numId w:val="2"/>
              </w:numPr>
            </w:pPr>
            <w:r w:rsidRPr="00CE3CDF">
              <w:rPr>
                <w:sz w:val="18"/>
              </w:rPr>
              <w:t xml:space="preserve">Welcher Bezug zum Inklusionsplan der </w:t>
            </w:r>
            <w:proofErr w:type="spellStart"/>
            <w:r w:rsidRPr="00CE3CDF">
              <w:rPr>
                <w:sz w:val="18"/>
              </w:rPr>
              <w:t>StädteRegion</w:t>
            </w:r>
            <w:proofErr w:type="spellEnd"/>
            <w:r w:rsidRPr="00CE3CDF">
              <w:rPr>
                <w:sz w:val="18"/>
              </w:rPr>
              <w:t xml:space="preserve"> Aachen besteht?</w:t>
            </w:r>
          </w:p>
          <w:p w:rsidR="00CE3CDF" w:rsidRPr="00713809" w:rsidRDefault="00CE3CDF" w:rsidP="00CE3CDF">
            <w:pPr>
              <w:pStyle w:val="Listenabsatz"/>
              <w:numPr>
                <w:ilvl w:val="0"/>
                <w:numId w:val="2"/>
              </w:numPr>
            </w:pPr>
            <w:r>
              <w:rPr>
                <w:sz w:val="18"/>
              </w:rPr>
              <w:t>Was und/oder wer soll mit dem Angebot erreicht werden?</w:t>
            </w:r>
          </w:p>
          <w:p w:rsidR="005134BA" w:rsidRPr="00713809" w:rsidRDefault="00713809" w:rsidP="005134BA">
            <w:pPr>
              <w:pStyle w:val="Listenabsatz"/>
              <w:numPr>
                <w:ilvl w:val="0"/>
                <w:numId w:val="2"/>
              </w:numPr>
            </w:pPr>
            <w:r w:rsidRPr="00713809">
              <w:rPr>
                <w:sz w:val="18"/>
              </w:rPr>
              <w:t>Bei Projekte</w:t>
            </w:r>
            <w:r w:rsidR="00444C51">
              <w:rPr>
                <w:sz w:val="18"/>
              </w:rPr>
              <w:t>n</w:t>
            </w:r>
            <w:r w:rsidRPr="00713809">
              <w:rPr>
                <w:sz w:val="18"/>
              </w:rPr>
              <w:t>, Fo</w:t>
            </w:r>
            <w:r w:rsidR="00444C51">
              <w:rPr>
                <w:sz w:val="18"/>
              </w:rPr>
              <w:t>rt</w:t>
            </w:r>
            <w:r w:rsidRPr="00713809">
              <w:rPr>
                <w:sz w:val="18"/>
              </w:rPr>
              <w:t>bi</w:t>
            </w:r>
            <w:r w:rsidR="00444C51">
              <w:rPr>
                <w:sz w:val="18"/>
              </w:rPr>
              <w:t>ldungen</w:t>
            </w:r>
            <w:r w:rsidRPr="00713809">
              <w:rPr>
                <w:sz w:val="18"/>
              </w:rPr>
              <w:t>, Untersuchungen: Auf welchen Zeitraum ist das Projekt angelegt?</w:t>
            </w:r>
          </w:p>
          <w:p w:rsidR="009660D2" w:rsidRDefault="00713809" w:rsidP="007A58D8">
            <w:pPr>
              <w:pStyle w:val="Listenabsatz"/>
              <w:numPr>
                <w:ilvl w:val="0"/>
                <w:numId w:val="2"/>
              </w:numPr>
            </w:pPr>
            <w:r w:rsidRPr="00713809">
              <w:rPr>
                <w:sz w:val="18"/>
              </w:rPr>
              <w:t>Bei Bedarf: Kooperationspartner</w:t>
            </w:r>
          </w:p>
          <w:p w:rsidR="009660D2" w:rsidRDefault="009660D2" w:rsidP="007A58D8"/>
          <w:p w:rsidR="009660D2" w:rsidRDefault="009660D2" w:rsidP="007A58D8"/>
          <w:p w:rsidR="009660D2" w:rsidRDefault="009660D2" w:rsidP="007A58D8"/>
          <w:p w:rsidR="00FF6157" w:rsidRDefault="00FF6157" w:rsidP="007A58D8"/>
          <w:p w:rsidR="00FF6157" w:rsidRDefault="00FF6157" w:rsidP="007A58D8"/>
          <w:p w:rsidR="009660D2" w:rsidRDefault="009660D2" w:rsidP="007A58D8"/>
          <w:p w:rsidR="009660D2" w:rsidRDefault="009660D2" w:rsidP="007A58D8"/>
          <w:p w:rsidR="009660D2" w:rsidRDefault="009660D2" w:rsidP="006911E4"/>
          <w:p w:rsidR="00CE3CDF" w:rsidRPr="006911E4" w:rsidRDefault="00CE3CDF" w:rsidP="006911E4"/>
        </w:tc>
      </w:tr>
    </w:tbl>
    <w:p w:rsidR="00713809" w:rsidRDefault="00713809" w:rsidP="0071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  <w:rPr>
          <w:b/>
        </w:rPr>
      </w:pPr>
      <w:r>
        <w:lastRenderedPageBreak/>
        <w:t>3</w:t>
      </w:r>
      <w:r w:rsidR="00844847">
        <w:t>.</w:t>
      </w:r>
      <w:r w:rsidR="00844847">
        <w:tab/>
      </w:r>
      <w:r w:rsidR="00091174" w:rsidRPr="00091174">
        <w:rPr>
          <w:b/>
        </w:rPr>
        <w:t>Gesamtk</w:t>
      </w:r>
      <w:r w:rsidR="00A22C9F">
        <w:rPr>
          <w:b/>
        </w:rPr>
        <w:t xml:space="preserve">osten des </w:t>
      </w:r>
      <w:r>
        <w:rPr>
          <w:b/>
        </w:rPr>
        <w:t xml:space="preserve">Projektes    </w:t>
      </w:r>
    </w:p>
    <w:p w:rsidR="00940A23" w:rsidRPr="00713809" w:rsidRDefault="00713809" w:rsidP="0071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rPr>
          <w:b/>
        </w:rPr>
        <w:t xml:space="preserve">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4"/>
        <w:gridCol w:w="4264"/>
      </w:tblGrid>
      <w:tr w:rsidR="00713809" w:rsidRPr="00555D75" w:rsidTr="00444C51">
        <w:tc>
          <w:tcPr>
            <w:tcW w:w="5024" w:type="dxa"/>
          </w:tcPr>
          <w:p w:rsidR="00713809" w:rsidRPr="00555D75" w:rsidRDefault="00713809" w:rsidP="00F97ECF">
            <w:pPr>
              <w:rPr>
                <w:b/>
              </w:rPr>
            </w:pPr>
            <w:r w:rsidRPr="00555D75">
              <w:rPr>
                <w:b/>
              </w:rPr>
              <w:br w:type="page"/>
              <w:t>Gesamtkosten</w:t>
            </w:r>
          </w:p>
        </w:tc>
        <w:tc>
          <w:tcPr>
            <w:tcW w:w="4264" w:type="dxa"/>
          </w:tcPr>
          <w:p w:rsidR="00713809" w:rsidRPr="00555D75" w:rsidRDefault="00713809" w:rsidP="00F97ECF">
            <w:pPr>
              <w:rPr>
                <w:b/>
              </w:rPr>
            </w:pPr>
          </w:p>
        </w:tc>
      </w:tr>
      <w:tr w:rsidR="00713809" w:rsidRPr="00555D75" w:rsidTr="00444C51">
        <w:tc>
          <w:tcPr>
            <w:tcW w:w="5024" w:type="dxa"/>
          </w:tcPr>
          <w:p w:rsidR="00713809" w:rsidRPr="00555D75" w:rsidRDefault="00B45973" w:rsidP="00B45973">
            <w:pPr>
              <w:pStyle w:val="Listenabsatz"/>
              <w:numPr>
                <w:ilvl w:val="0"/>
                <w:numId w:val="3"/>
              </w:numPr>
              <w:ind w:left="426" w:hanging="426"/>
              <w:jc w:val="left"/>
            </w:pPr>
            <w:r>
              <w:t>Honorare (</w:t>
            </w:r>
            <w:r w:rsidR="00A273C9" w:rsidRPr="00555D75">
              <w:t>Fremdleistungen</w:t>
            </w:r>
            <w:r>
              <w:t>)</w:t>
            </w:r>
            <w:r w:rsidR="00A273C9" w:rsidRPr="00555D75">
              <w:t xml:space="preserve"> </w:t>
            </w:r>
          </w:p>
        </w:tc>
        <w:tc>
          <w:tcPr>
            <w:tcW w:w="4264" w:type="dxa"/>
            <w:vAlign w:val="bottom"/>
          </w:tcPr>
          <w:p w:rsidR="00713809" w:rsidRPr="00555D75" w:rsidRDefault="00713809" w:rsidP="00F97ECF"/>
        </w:tc>
      </w:tr>
      <w:tr w:rsidR="00713809" w:rsidRPr="00555D75" w:rsidTr="00444C51">
        <w:tc>
          <w:tcPr>
            <w:tcW w:w="5024" w:type="dxa"/>
          </w:tcPr>
          <w:p w:rsidR="00713809" w:rsidRPr="00555D75" w:rsidRDefault="00A273C9" w:rsidP="00F97ECF">
            <w:pPr>
              <w:pStyle w:val="Listenabsatz"/>
              <w:numPr>
                <w:ilvl w:val="0"/>
                <w:numId w:val="3"/>
              </w:numPr>
              <w:ind w:left="426" w:hanging="426"/>
              <w:jc w:val="left"/>
            </w:pPr>
            <w:r w:rsidRPr="00555D75">
              <w:t>Sachleistungen/Investitionen</w:t>
            </w:r>
            <w:r w:rsidR="00B45973">
              <w:t>/Materialien</w:t>
            </w:r>
          </w:p>
        </w:tc>
        <w:tc>
          <w:tcPr>
            <w:tcW w:w="4264" w:type="dxa"/>
            <w:vAlign w:val="bottom"/>
          </w:tcPr>
          <w:p w:rsidR="00713809" w:rsidRPr="00555D75" w:rsidRDefault="00713809" w:rsidP="00F97ECF"/>
        </w:tc>
      </w:tr>
      <w:tr w:rsidR="00444C51" w:rsidRPr="00555D75" w:rsidTr="00444C51">
        <w:tc>
          <w:tcPr>
            <w:tcW w:w="5024" w:type="dxa"/>
          </w:tcPr>
          <w:p w:rsidR="00444C51" w:rsidRPr="00555D75" w:rsidRDefault="00444C51" w:rsidP="00F97ECF">
            <w:pPr>
              <w:pStyle w:val="Listenabsatz"/>
              <w:numPr>
                <w:ilvl w:val="0"/>
                <w:numId w:val="3"/>
              </w:numPr>
              <w:ind w:left="426" w:hanging="426"/>
              <w:jc w:val="left"/>
            </w:pPr>
            <w:r>
              <w:t>Ggf. weitere projektbezogene Ausgaben</w:t>
            </w:r>
          </w:p>
        </w:tc>
        <w:tc>
          <w:tcPr>
            <w:tcW w:w="4264" w:type="dxa"/>
            <w:vAlign w:val="bottom"/>
          </w:tcPr>
          <w:p w:rsidR="00444C51" w:rsidRPr="00555D75" w:rsidRDefault="00444C51" w:rsidP="00F97ECF"/>
        </w:tc>
      </w:tr>
    </w:tbl>
    <w:p w:rsidR="00555D75" w:rsidRDefault="00555D75" w:rsidP="0055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A22C9F" w:rsidRDefault="00713809" w:rsidP="0055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  <w:rPr>
          <w:b/>
        </w:rPr>
      </w:pPr>
      <w:r w:rsidRPr="00713809">
        <w:t>4</w:t>
      </w:r>
      <w:r w:rsidR="00A22C9F" w:rsidRPr="00A22C9F">
        <w:rPr>
          <w:b/>
        </w:rPr>
        <w:t>.</w:t>
      </w:r>
      <w:r w:rsidR="00A22C9F" w:rsidRPr="00A22C9F">
        <w:rPr>
          <w:b/>
        </w:rPr>
        <w:tab/>
      </w:r>
      <w:r w:rsidR="00E455F0">
        <w:rPr>
          <w:b/>
        </w:rPr>
        <w:t>Gesamtf</w:t>
      </w:r>
      <w:r w:rsidR="00A22C9F" w:rsidRPr="00A22C9F">
        <w:rPr>
          <w:b/>
        </w:rPr>
        <w:t xml:space="preserve">inanzierung des </w:t>
      </w:r>
      <w:r>
        <w:rPr>
          <w:b/>
        </w:rPr>
        <w:t>Projektes</w:t>
      </w:r>
    </w:p>
    <w:p w:rsidR="00713809" w:rsidRDefault="00713809" w:rsidP="0055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13809" w:rsidRPr="00555D75" w:rsidTr="00AB02F1">
        <w:tc>
          <w:tcPr>
            <w:tcW w:w="4077" w:type="dxa"/>
          </w:tcPr>
          <w:p w:rsidR="00713809" w:rsidRPr="00555D75" w:rsidRDefault="00713809" w:rsidP="00F97ECF">
            <w:pPr>
              <w:rPr>
                <w:b/>
              </w:rPr>
            </w:pPr>
            <w:r w:rsidRPr="00555D75">
              <w:rPr>
                <w:b/>
              </w:rPr>
              <w:br w:type="page"/>
              <w:t>Gesamtfinanzierung</w:t>
            </w:r>
          </w:p>
        </w:tc>
        <w:tc>
          <w:tcPr>
            <w:tcW w:w="5135" w:type="dxa"/>
          </w:tcPr>
          <w:p w:rsidR="00713809" w:rsidRPr="00555D75" w:rsidRDefault="00713809" w:rsidP="00F97ECF">
            <w:pPr>
              <w:rPr>
                <w:b/>
              </w:rPr>
            </w:pPr>
          </w:p>
        </w:tc>
      </w:tr>
      <w:tr w:rsidR="00713809" w:rsidRPr="00555D75" w:rsidTr="00AB02F1">
        <w:tc>
          <w:tcPr>
            <w:tcW w:w="4077" w:type="dxa"/>
          </w:tcPr>
          <w:p w:rsidR="00713809" w:rsidRPr="00555D75" w:rsidRDefault="00713809" w:rsidP="00555D75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 w:rsidRPr="00555D75">
              <w:t>Eigenanteil (mind. 20%)</w:t>
            </w:r>
          </w:p>
        </w:tc>
        <w:tc>
          <w:tcPr>
            <w:tcW w:w="5135" w:type="dxa"/>
            <w:vAlign w:val="bottom"/>
          </w:tcPr>
          <w:p w:rsidR="00713809" w:rsidRPr="00555D75" w:rsidRDefault="00713809" w:rsidP="00F97ECF"/>
        </w:tc>
      </w:tr>
      <w:tr w:rsidR="00713809" w:rsidRPr="00555D75" w:rsidTr="00AB02F1">
        <w:tc>
          <w:tcPr>
            <w:tcW w:w="4077" w:type="dxa"/>
          </w:tcPr>
          <w:p w:rsidR="00713809" w:rsidRPr="00555D75" w:rsidRDefault="00713809" w:rsidP="00555D75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 w:rsidRPr="00555D75">
              <w:t xml:space="preserve">Einnahmen Dritter ohne </w:t>
            </w:r>
            <w:r w:rsidR="00B45973">
              <w:t>die</w:t>
            </w:r>
            <w:r w:rsidR="00555D75">
              <w:br/>
            </w:r>
            <w:proofErr w:type="spellStart"/>
            <w:r w:rsidRPr="00555D75">
              <w:t>StädteRegion</w:t>
            </w:r>
            <w:proofErr w:type="spellEnd"/>
            <w:r w:rsidR="00B45973">
              <w:t xml:space="preserve"> Aachen</w:t>
            </w:r>
          </w:p>
        </w:tc>
        <w:tc>
          <w:tcPr>
            <w:tcW w:w="5135" w:type="dxa"/>
            <w:vAlign w:val="bottom"/>
          </w:tcPr>
          <w:p w:rsidR="00713809" w:rsidRPr="00555D75" w:rsidRDefault="00713809" w:rsidP="00F97ECF"/>
        </w:tc>
      </w:tr>
      <w:tr w:rsidR="00713809" w:rsidRPr="00555D75" w:rsidTr="00AB02F1">
        <w:tc>
          <w:tcPr>
            <w:tcW w:w="4077" w:type="dxa"/>
          </w:tcPr>
          <w:p w:rsidR="00713809" w:rsidRPr="00555D75" w:rsidRDefault="00AB02F1" w:rsidP="00555D75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>
              <w:t>Zuwendung</w:t>
            </w:r>
            <w:r w:rsidR="00713809" w:rsidRPr="00555D75">
              <w:t xml:space="preserve"> durch die </w:t>
            </w:r>
            <w:r w:rsidR="00713809" w:rsidRPr="00555D75">
              <w:br/>
            </w:r>
            <w:proofErr w:type="spellStart"/>
            <w:r w:rsidR="00713809" w:rsidRPr="00555D75">
              <w:t>StädteRegion</w:t>
            </w:r>
            <w:proofErr w:type="spellEnd"/>
            <w:r w:rsidR="00713809" w:rsidRPr="00555D75">
              <w:t xml:space="preserve"> Aachen (max.50%)</w:t>
            </w:r>
          </w:p>
        </w:tc>
        <w:tc>
          <w:tcPr>
            <w:tcW w:w="5135" w:type="dxa"/>
            <w:vAlign w:val="bottom"/>
          </w:tcPr>
          <w:p w:rsidR="00713809" w:rsidRPr="00555D75" w:rsidRDefault="00713809" w:rsidP="00F97ECF"/>
        </w:tc>
      </w:tr>
    </w:tbl>
    <w:p w:rsidR="00AB02F1" w:rsidRDefault="00AB02F1" w:rsidP="00AB02F1"/>
    <w:p w:rsidR="00AB02F1" w:rsidRDefault="00AB02F1" w:rsidP="00AB02F1">
      <w:r>
        <w:t xml:space="preserve">5. </w:t>
      </w:r>
      <w:r>
        <w:tab/>
      </w:r>
      <w:r w:rsidRPr="00AB02F1">
        <w:rPr>
          <w:b/>
        </w:rPr>
        <w:t>Überweisung</w:t>
      </w:r>
    </w:p>
    <w:p w:rsidR="00AB02F1" w:rsidRDefault="00AB02F1" w:rsidP="00AB02F1">
      <w:r>
        <w:t>Es wird gebeten, den bewilligten Zuwendungsbetrag wie folgt zu überweisen:</w:t>
      </w:r>
    </w:p>
    <w:p w:rsidR="00AB02F1" w:rsidRDefault="00AB02F1" w:rsidP="00AB02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AB02F1" w:rsidTr="00AB02F1">
        <w:tc>
          <w:tcPr>
            <w:tcW w:w="4077" w:type="dxa"/>
          </w:tcPr>
          <w:p w:rsidR="00AB02F1" w:rsidRDefault="00AB02F1" w:rsidP="00AB02F1">
            <w:r>
              <w:t>Kontoinhaber/-in</w:t>
            </w:r>
          </w:p>
        </w:tc>
        <w:tc>
          <w:tcPr>
            <w:tcW w:w="5211" w:type="dxa"/>
          </w:tcPr>
          <w:p w:rsidR="00AB02F1" w:rsidRDefault="00AB02F1" w:rsidP="00AB02F1"/>
        </w:tc>
      </w:tr>
      <w:tr w:rsidR="00AB02F1" w:rsidTr="00AB02F1">
        <w:tc>
          <w:tcPr>
            <w:tcW w:w="4077" w:type="dxa"/>
          </w:tcPr>
          <w:p w:rsidR="00AB02F1" w:rsidRDefault="00AB02F1" w:rsidP="00AB02F1">
            <w:r>
              <w:t>IBAN</w:t>
            </w:r>
          </w:p>
        </w:tc>
        <w:tc>
          <w:tcPr>
            <w:tcW w:w="5211" w:type="dxa"/>
          </w:tcPr>
          <w:p w:rsidR="00AB02F1" w:rsidRDefault="00AB02F1" w:rsidP="00AB02F1"/>
        </w:tc>
      </w:tr>
    </w:tbl>
    <w:p w:rsidR="00AB02F1" w:rsidRPr="00713809" w:rsidRDefault="00AB02F1" w:rsidP="00AB02F1">
      <w:bookmarkStart w:id="2" w:name="_GoBack"/>
      <w:bookmarkEnd w:id="2"/>
    </w:p>
    <w:p w:rsidR="00AB02F1" w:rsidRDefault="00AB02F1" w:rsidP="00AB02F1">
      <w:r>
        <w:t>6</w:t>
      </w:r>
      <w:r w:rsidRPr="00713809">
        <w:t xml:space="preserve">. </w:t>
      </w:r>
      <w:r>
        <w:tab/>
      </w:r>
      <w:r w:rsidRPr="00A273C9">
        <w:rPr>
          <w:b/>
        </w:rPr>
        <w:t>Erklärung</w:t>
      </w:r>
    </w:p>
    <w:p w:rsidR="00AB02F1" w:rsidRDefault="00AB02F1" w:rsidP="00AB02F1">
      <w:r>
        <w:t>Die Antragstellerin/der Antragsteller erklärt, dass</w:t>
      </w:r>
    </w:p>
    <w:p w:rsidR="00AB02F1" w:rsidRDefault="00AB02F1" w:rsidP="00AB02F1">
      <w:pPr>
        <w:pStyle w:val="Listenabsatz"/>
        <w:numPr>
          <w:ilvl w:val="0"/>
          <w:numId w:val="4"/>
        </w:numPr>
      </w:pPr>
      <w:r>
        <w:t>die Anschaffung noch nicht getätigt wurde, bzw. das Angebot noch nicht b</w:t>
      </w:r>
      <w:r>
        <w:t>e</w:t>
      </w:r>
      <w:r>
        <w:t>gonnen wurde.</w:t>
      </w:r>
    </w:p>
    <w:p w:rsidR="00AB02F1" w:rsidRDefault="00AB02F1" w:rsidP="00AB02F1">
      <w:pPr>
        <w:pStyle w:val="Listenabsatz"/>
        <w:numPr>
          <w:ilvl w:val="0"/>
          <w:numId w:val="4"/>
        </w:numPr>
      </w:pPr>
      <w:r>
        <w:t xml:space="preserve">die Angaben in diesem Antrag vollständig und richtig sind. </w:t>
      </w:r>
    </w:p>
    <w:p w:rsidR="00757278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757278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t>_____________________________</w:t>
      </w:r>
      <w:r>
        <w:tab/>
      </w:r>
      <w:r>
        <w:tab/>
      </w:r>
      <w:r>
        <w:tab/>
        <w:t>_________________________________</w:t>
      </w:r>
    </w:p>
    <w:p w:rsidR="00757278" w:rsidRPr="007F63EE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(Unterschrift, Funktion)</w:t>
      </w:r>
    </w:p>
    <w:sectPr w:rsidR="00757278" w:rsidRPr="007F63E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95" w:rsidRDefault="005C7E95" w:rsidP="005C7E95">
      <w:pPr>
        <w:spacing w:line="240" w:lineRule="auto"/>
      </w:pPr>
      <w:r>
        <w:separator/>
      </w:r>
    </w:p>
  </w:endnote>
  <w:endnote w:type="continuationSeparator" w:id="0">
    <w:p w:rsidR="005C7E95" w:rsidRDefault="005C7E95" w:rsidP="005C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7232"/>
      <w:docPartObj>
        <w:docPartGallery w:val="Page Numbers (Bottom of Page)"/>
        <w:docPartUnique/>
      </w:docPartObj>
    </w:sdtPr>
    <w:sdtEndPr/>
    <w:sdtContent>
      <w:p w:rsidR="005C7E95" w:rsidRDefault="005C7E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51">
          <w:rPr>
            <w:noProof/>
          </w:rPr>
          <w:t>2</w:t>
        </w:r>
        <w:r>
          <w:fldChar w:fldCharType="end"/>
        </w:r>
      </w:p>
    </w:sdtContent>
  </w:sdt>
  <w:p w:rsidR="005C7E95" w:rsidRDefault="005C7E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95" w:rsidRDefault="005C7E95" w:rsidP="005C7E95">
      <w:pPr>
        <w:spacing w:line="240" w:lineRule="auto"/>
      </w:pPr>
      <w:r>
        <w:separator/>
      </w:r>
    </w:p>
  </w:footnote>
  <w:footnote w:type="continuationSeparator" w:id="0">
    <w:p w:rsidR="005C7E95" w:rsidRDefault="005C7E95" w:rsidP="005C7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0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FE5E1A"/>
    <w:multiLevelType w:val="hybridMultilevel"/>
    <w:tmpl w:val="9FA88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4C93"/>
    <w:multiLevelType w:val="hybridMultilevel"/>
    <w:tmpl w:val="7E2E1AEA"/>
    <w:lvl w:ilvl="0" w:tplc="82D22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25B3"/>
    <w:multiLevelType w:val="hybridMultilevel"/>
    <w:tmpl w:val="7E2E1AEA"/>
    <w:lvl w:ilvl="0" w:tplc="82D22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2CAB"/>
    <w:multiLevelType w:val="hybridMultilevel"/>
    <w:tmpl w:val="AD74C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A"/>
    <w:rsid w:val="00011C16"/>
    <w:rsid w:val="0003517D"/>
    <w:rsid w:val="00080356"/>
    <w:rsid w:val="00091174"/>
    <w:rsid w:val="000C77C9"/>
    <w:rsid w:val="00104B15"/>
    <w:rsid w:val="00122E9B"/>
    <w:rsid w:val="00143BB2"/>
    <w:rsid w:val="0018580E"/>
    <w:rsid w:val="001C213E"/>
    <w:rsid w:val="001E5DF4"/>
    <w:rsid w:val="00291439"/>
    <w:rsid w:val="002A0240"/>
    <w:rsid w:val="0041693F"/>
    <w:rsid w:val="00444C51"/>
    <w:rsid w:val="0046518E"/>
    <w:rsid w:val="004C4955"/>
    <w:rsid w:val="005134BA"/>
    <w:rsid w:val="00555D75"/>
    <w:rsid w:val="005C7E95"/>
    <w:rsid w:val="00665EA1"/>
    <w:rsid w:val="006911E4"/>
    <w:rsid w:val="00713809"/>
    <w:rsid w:val="007242DA"/>
    <w:rsid w:val="00742128"/>
    <w:rsid w:val="00757278"/>
    <w:rsid w:val="007A58D8"/>
    <w:rsid w:val="007B6124"/>
    <w:rsid w:val="007C2821"/>
    <w:rsid w:val="007C34DA"/>
    <w:rsid w:val="007C398D"/>
    <w:rsid w:val="007C4D94"/>
    <w:rsid w:val="007E5308"/>
    <w:rsid w:val="007F63EE"/>
    <w:rsid w:val="00844847"/>
    <w:rsid w:val="008B4ECE"/>
    <w:rsid w:val="009060E9"/>
    <w:rsid w:val="00927E84"/>
    <w:rsid w:val="00940A23"/>
    <w:rsid w:val="009660D2"/>
    <w:rsid w:val="009A2C2A"/>
    <w:rsid w:val="009C0196"/>
    <w:rsid w:val="00A06DBE"/>
    <w:rsid w:val="00A20CB5"/>
    <w:rsid w:val="00A22C9F"/>
    <w:rsid w:val="00A273C9"/>
    <w:rsid w:val="00A6107E"/>
    <w:rsid w:val="00A9274D"/>
    <w:rsid w:val="00AB02F1"/>
    <w:rsid w:val="00B3621C"/>
    <w:rsid w:val="00B45973"/>
    <w:rsid w:val="00B75429"/>
    <w:rsid w:val="00CB52B4"/>
    <w:rsid w:val="00CE3CDF"/>
    <w:rsid w:val="00DE5118"/>
    <w:rsid w:val="00E455F0"/>
    <w:rsid w:val="00E5567C"/>
    <w:rsid w:val="00E83609"/>
    <w:rsid w:val="00F57D84"/>
    <w:rsid w:val="00F90634"/>
    <w:rsid w:val="00FC5D7E"/>
    <w:rsid w:val="00FE79F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95"/>
  </w:style>
  <w:style w:type="paragraph" w:styleId="Fuzeile">
    <w:name w:val="footer"/>
    <w:basedOn w:val="Standard"/>
    <w:link w:val="Fu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95"/>
  </w:style>
  <w:style w:type="paragraph" w:styleId="Listenabsatz">
    <w:name w:val="List Paragraph"/>
    <w:basedOn w:val="Standard"/>
    <w:uiPriority w:val="34"/>
    <w:qFormat/>
    <w:rsid w:val="00665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9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9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9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95"/>
  </w:style>
  <w:style w:type="paragraph" w:styleId="Fuzeile">
    <w:name w:val="footer"/>
    <w:basedOn w:val="Standard"/>
    <w:link w:val="Fu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95"/>
  </w:style>
  <w:style w:type="paragraph" w:styleId="Listenabsatz">
    <w:name w:val="List Paragraph"/>
    <w:basedOn w:val="Standard"/>
    <w:uiPriority w:val="34"/>
    <w:qFormat/>
    <w:rsid w:val="00665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9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9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9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CBAD7A5D.dotm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kirch03</dc:creator>
  <cp:lastModifiedBy>taube01</cp:lastModifiedBy>
  <cp:revision>8</cp:revision>
  <cp:lastPrinted>2016-07-08T09:45:00Z</cp:lastPrinted>
  <dcterms:created xsi:type="dcterms:W3CDTF">2016-08-15T11:00:00Z</dcterms:created>
  <dcterms:modified xsi:type="dcterms:W3CDTF">2016-08-16T06:58:00Z</dcterms:modified>
</cp:coreProperties>
</file>